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0C3" w:rsidRPr="001F19E1" w:rsidRDefault="00BE00C3">
      <w:pPr>
        <w:rPr>
          <w:rFonts w:ascii="Calibri" w:hAnsi="Calibri"/>
          <w:u w:val="single"/>
        </w:rPr>
      </w:pPr>
      <w:bookmarkStart w:id="0" w:name="OLE_LINK1"/>
      <w:r w:rsidRPr="001F19E1">
        <w:rPr>
          <w:rFonts w:ascii="Calibri" w:hAnsi="Calibri"/>
          <w:u w:val="single"/>
        </w:rPr>
        <w:t>Name and due date</w:t>
      </w:r>
    </w:p>
    <w:p w:rsidR="00BE00C3" w:rsidRPr="002A01FE" w:rsidRDefault="00BE00C3">
      <w:pPr>
        <w:rPr>
          <w:rFonts w:ascii="Calibri" w:hAnsi="Calibri"/>
        </w:rPr>
      </w:pPr>
    </w:p>
    <w:p w:rsidR="00BE00C3" w:rsidRPr="002A01FE" w:rsidRDefault="00BE00C3">
      <w:pPr>
        <w:rPr>
          <w:rFonts w:ascii="Calibri" w:hAnsi="Calibri"/>
          <w:b/>
        </w:rPr>
      </w:pPr>
    </w:p>
    <w:p w:rsidR="00BE00C3" w:rsidRPr="002A01FE" w:rsidRDefault="00BE00C3" w:rsidP="004F1744">
      <w:pPr>
        <w:rPr>
          <w:rFonts w:ascii="Calibri" w:hAnsi="Calibri"/>
        </w:rPr>
      </w:pPr>
    </w:p>
    <w:p w:rsidR="00BE00C3" w:rsidRDefault="00BE00C3" w:rsidP="00442572">
      <w:pPr>
        <w:rPr>
          <w:rFonts w:ascii="Calibri" w:hAnsi="Calibri"/>
        </w:rPr>
      </w:pPr>
      <w:r>
        <w:rPr>
          <w:rFonts w:ascii="Calibri" w:hAnsi="Calibri"/>
        </w:rPr>
        <w:t>What is Geremio’s job?</w:t>
      </w:r>
    </w:p>
    <w:p w:rsidR="00BE00C3" w:rsidRPr="00442572" w:rsidRDefault="00BE00C3" w:rsidP="00442572">
      <w:pPr>
        <w:rPr>
          <w:rFonts w:ascii="Calibri" w:hAnsi="Calibri"/>
        </w:rPr>
      </w:pPr>
    </w:p>
    <w:p w:rsidR="00BE00C3" w:rsidRDefault="00BE00C3" w:rsidP="00442572">
      <w:pPr>
        <w:rPr>
          <w:rFonts w:ascii="Calibri" w:hAnsi="Calibri"/>
        </w:rPr>
      </w:pPr>
      <w:r w:rsidRPr="006D33DC">
        <w:rPr>
          <w:rFonts w:ascii="Calibri" w:hAnsi="Calibri"/>
        </w:rPr>
        <w:t>What are the factors about the present job that worry Geremio the most?</w:t>
      </w:r>
    </w:p>
    <w:p w:rsidR="00BE00C3" w:rsidRPr="006D33DC" w:rsidRDefault="00BE00C3" w:rsidP="006D33DC">
      <w:pPr>
        <w:jc w:val="both"/>
        <w:rPr>
          <w:rFonts w:ascii="Calibri" w:hAnsi="Calibri"/>
          <w:b/>
        </w:rPr>
      </w:pPr>
      <w:r>
        <w:rPr>
          <w:rFonts w:ascii="Calibri" w:hAnsi="Calibri"/>
          <w:b/>
        </w:rPr>
        <w:t xml:space="preserve"> </w:t>
      </w:r>
    </w:p>
    <w:p w:rsidR="00BE00C3" w:rsidRDefault="00BE00C3" w:rsidP="00442572">
      <w:pPr>
        <w:rPr>
          <w:rFonts w:ascii="Calibri" w:hAnsi="Calibri"/>
        </w:rPr>
      </w:pPr>
      <w:r w:rsidRPr="002A01FE">
        <w:rPr>
          <w:rFonts w:ascii="Calibri" w:hAnsi="Calibri"/>
        </w:rPr>
        <w:t xml:space="preserve">On which day of the Catholic year does Geremio suffer a deadly accident? </w:t>
      </w:r>
    </w:p>
    <w:p w:rsidR="00BE00C3" w:rsidRDefault="00BE00C3" w:rsidP="00442572">
      <w:pPr>
        <w:rPr>
          <w:rFonts w:ascii="Calibri" w:hAnsi="Calibri"/>
        </w:rPr>
      </w:pPr>
    </w:p>
    <w:p w:rsidR="00BE00C3" w:rsidRDefault="00BE00C3" w:rsidP="00442572">
      <w:pPr>
        <w:rPr>
          <w:rFonts w:ascii="Calibri" w:hAnsi="Calibri"/>
        </w:rPr>
      </w:pPr>
      <w:r w:rsidRPr="001856EF">
        <w:rPr>
          <w:rFonts w:ascii="Calibri" w:hAnsi="Calibri"/>
        </w:rPr>
        <w:t xml:space="preserve">How does Geremio die? </w:t>
      </w:r>
    </w:p>
    <w:p w:rsidR="00BE00C3" w:rsidRPr="00EB6A67" w:rsidRDefault="00BE00C3" w:rsidP="00EB6A67">
      <w:pPr>
        <w:jc w:val="both"/>
        <w:rPr>
          <w:rFonts w:ascii="Calibri" w:hAnsi="Calibri"/>
          <w:b/>
        </w:rPr>
      </w:pPr>
    </w:p>
    <w:p w:rsidR="00BE00C3" w:rsidRDefault="00BE00C3" w:rsidP="000E2DC5">
      <w:pPr>
        <w:rPr>
          <w:rFonts w:ascii="Calibri" w:hAnsi="Calibri"/>
        </w:rPr>
      </w:pPr>
      <w:r w:rsidRPr="009A09C6">
        <w:rPr>
          <w:rFonts w:ascii="Calibri" w:hAnsi="Calibri"/>
        </w:rPr>
        <w:t>On the day he died, what were Geremio and Annunziata going to buy?</w:t>
      </w:r>
      <w:r>
        <w:rPr>
          <w:rFonts w:ascii="Calibri" w:hAnsi="Calibri"/>
        </w:rPr>
        <w:t xml:space="preserve"> </w:t>
      </w:r>
    </w:p>
    <w:p w:rsidR="00BE00C3" w:rsidRDefault="00BE00C3" w:rsidP="009A09C6">
      <w:pPr>
        <w:jc w:val="both"/>
        <w:rPr>
          <w:rFonts w:ascii="Calibri" w:hAnsi="Calibri"/>
        </w:rPr>
      </w:pPr>
      <w:r w:rsidRPr="002A01FE">
        <w:rPr>
          <w:rFonts w:ascii="Calibri" w:hAnsi="Calibri"/>
        </w:rPr>
        <w:t xml:space="preserve"> </w:t>
      </w:r>
    </w:p>
    <w:p w:rsidR="00BE00C3" w:rsidRDefault="00BE00C3" w:rsidP="000626C9">
      <w:pPr>
        <w:rPr>
          <w:rFonts w:ascii="Calibri" w:hAnsi="Calibri"/>
        </w:rPr>
      </w:pPr>
      <w:r w:rsidRPr="00C07B80">
        <w:rPr>
          <w:rFonts w:ascii="Calibri" w:hAnsi="Calibri"/>
        </w:rPr>
        <w:t>Mention one element from the book (tradition, expression, food) that is typically Italian. IT HAS TO BE SPECIFIC.</w:t>
      </w:r>
    </w:p>
    <w:p w:rsidR="00BE00C3" w:rsidRPr="00C07B80" w:rsidRDefault="00BE00C3" w:rsidP="00C07B80">
      <w:pPr>
        <w:jc w:val="both"/>
        <w:rPr>
          <w:rFonts w:ascii="Calibri" w:hAnsi="Calibri"/>
          <w:b/>
        </w:rPr>
      </w:pPr>
      <w:r>
        <w:rPr>
          <w:rFonts w:ascii="Calibri" w:hAnsi="Calibri"/>
        </w:rPr>
        <w:tab/>
      </w:r>
    </w:p>
    <w:p w:rsidR="00BE00C3" w:rsidRDefault="00BE00C3" w:rsidP="000626C9">
      <w:pPr>
        <w:rPr>
          <w:rFonts w:ascii="Calibri" w:hAnsi="Calibri"/>
        </w:rPr>
      </w:pPr>
      <w:r w:rsidRPr="005F381B">
        <w:rPr>
          <w:rFonts w:ascii="Calibri" w:hAnsi="Calibri"/>
        </w:rPr>
        <w:t>Who is Murdin?</w:t>
      </w:r>
      <w:r w:rsidRPr="000626C9">
        <w:rPr>
          <w:rFonts w:ascii="Calibri" w:hAnsi="Calibri"/>
        </w:rPr>
        <w:t xml:space="preserve"> </w:t>
      </w:r>
    </w:p>
    <w:p w:rsidR="00BE00C3" w:rsidRPr="001F19E1" w:rsidRDefault="00BE00C3" w:rsidP="000626C9">
      <w:pPr>
        <w:rPr>
          <w:rFonts w:ascii="Calibri" w:hAnsi="Calibri"/>
          <w:b/>
        </w:rPr>
      </w:pPr>
      <w:r>
        <w:rPr>
          <w:rFonts w:ascii="Calibri" w:hAnsi="Calibri"/>
        </w:rPr>
        <w:tab/>
      </w:r>
    </w:p>
    <w:p w:rsidR="00BE00C3" w:rsidRDefault="00BE00C3" w:rsidP="000E2DC5">
      <w:pPr>
        <w:rPr>
          <w:rFonts w:ascii="Calibri" w:hAnsi="Calibri"/>
        </w:rPr>
      </w:pPr>
      <w:r w:rsidRPr="000626C9">
        <w:rPr>
          <w:rFonts w:ascii="Calibri" w:hAnsi="Calibri"/>
        </w:rPr>
        <w:t>Murdin ref</w:t>
      </w:r>
      <w:r>
        <w:rPr>
          <w:rFonts w:ascii="Calibri" w:hAnsi="Calibri"/>
        </w:rPr>
        <w:t xml:space="preserve">ers to Italians with this slur.  </w:t>
      </w:r>
    </w:p>
    <w:p w:rsidR="00BE00C3" w:rsidRDefault="00BE00C3" w:rsidP="00481078">
      <w:pPr>
        <w:ind w:firstLine="720"/>
        <w:rPr>
          <w:rFonts w:ascii="Calibri" w:hAnsi="Calibri"/>
        </w:rPr>
      </w:pPr>
    </w:p>
    <w:p w:rsidR="00BE00C3" w:rsidRDefault="00BE00C3" w:rsidP="000E2DC5">
      <w:pPr>
        <w:rPr>
          <w:rFonts w:ascii="Calibri" w:hAnsi="Calibri"/>
        </w:rPr>
      </w:pPr>
      <w:r w:rsidRPr="002A01FE">
        <w:rPr>
          <w:rFonts w:ascii="Calibri" w:hAnsi="Calibri"/>
        </w:rPr>
        <w:t xml:space="preserve">When Paul goes to the Police station </w:t>
      </w:r>
      <w:r>
        <w:rPr>
          <w:rFonts w:ascii="Calibri" w:hAnsi="Calibri"/>
        </w:rPr>
        <w:t>looking for his father</w:t>
      </w:r>
      <w:r w:rsidRPr="002A01FE">
        <w:rPr>
          <w:rFonts w:ascii="Calibri" w:hAnsi="Calibri"/>
        </w:rPr>
        <w:t xml:space="preserve">, a policeman says </w:t>
      </w:r>
      <w:r>
        <w:rPr>
          <w:rFonts w:ascii="Calibri" w:hAnsi="Calibri"/>
        </w:rPr>
        <w:t>the body</w:t>
      </w:r>
      <w:r w:rsidRPr="002A01FE">
        <w:rPr>
          <w:rFonts w:ascii="Calibri" w:hAnsi="Calibri"/>
        </w:rPr>
        <w:t xml:space="preserve"> is where? </w:t>
      </w:r>
    </w:p>
    <w:p w:rsidR="00BE00C3" w:rsidRDefault="00BE00C3" w:rsidP="000E2DC5">
      <w:pPr>
        <w:ind w:left="60"/>
        <w:rPr>
          <w:rFonts w:ascii="Calibri" w:hAnsi="Calibri"/>
        </w:rPr>
      </w:pPr>
    </w:p>
    <w:p w:rsidR="00BE00C3" w:rsidRDefault="00BE00C3" w:rsidP="000E2DC5">
      <w:pPr>
        <w:ind w:left="60"/>
        <w:rPr>
          <w:rFonts w:ascii="Calibri" w:hAnsi="Calibri"/>
        </w:rPr>
      </w:pPr>
      <w:r w:rsidRPr="000904AE">
        <w:rPr>
          <w:rFonts w:ascii="Calibri" w:hAnsi="Calibri"/>
        </w:rPr>
        <w:t>Ci Luigi has a work accident. Where is he hurt?</w:t>
      </w:r>
      <w:r>
        <w:rPr>
          <w:rFonts w:ascii="Calibri" w:hAnsi="Calibri"/>
        </w:rPr>
        <w:t xml:space="preserve"> </w:t>
      </w:r>
    </w:p>
    <w:p w:rsidR="00BE00C3" w:rsidRPr="008419EF" w:rsidRDefault="00BE00C3" w:rsidP="000E2DC5">
      <w:pPr>
        <w:ind w:left="60"/>
        <w:rPr>
          <w:rFonts w:ascii="Calibri" w:hAnsi="Calibri"/>
          <w:b/>
        </w:rPr>
      </w:pPr>
    </w:p>
    <w:p w:rsidR="00BE00C3" w:rsidRDefault="00BE00C3" w:rsidP="000E2DC5">
      <w:pPr>
        <w:ind w:left="60"/>
        <w:rPr>
          <w:rFonts w:ascii="Calibri" w:hAnsi="Calibri"/>
        </w:rPr>
      </w:pPr>
      <w:r>
        <w:rPr>
          <w:rFonts w:ascii="Calibri" w:hAnsi="Calibri"/>
        </w:rPr>
        <w:t>Why can’t he work in construction anymore?</w:t>
      </w:r>
    </w:p>
    <w:p w:rsidR="00BE00C3" w:rsidRDefault="00BE00C3" w:rsidP="000E2DC5">
      <w:pPr>
        <w:ind w:left="60"/>
        <w:rPr>
          <w:rFonts w:ascii="Calibri" w:hAnsi="Calibri"/>
        </w:rPr>
      </w:pPr>
    </w:p>
    <w:p w:rsidR="00BE00C3" w:rsidRPr="000904AE" w:rsidRDefault="00BE00C3" w:rsidP="000E2DC5">
      <w:pPr>
        <w:ind w:left="60"/>
        <w:rPr>
          <w:rFonts w:ascii="Calibri" w:hAnsi="Calibri"/>
        </w:rPr>
      </w:pPr>
      <w:r w:rsidRPr="000904AE">
        <w:rPr>
          <w:rFonts w:ascii="Calibri" w:hAnsi="Calibri"/>
        </w:rPr>
        <w:t>What kind of food does Paul receive from Father John?</w:t>
      </w:r>
    </w:p>
    <w:p w:rsidR="00BE00C3" w:rsidRDefault="00BE00C3" w:rsidP="000E2DC5">
      <w:pPr>
        <w:ind w:left="60"/>
        <w:rPr>
          <w:rFonts w:ascii="Calibri" w:hAnsi="Calibri"/>
          <w:highlight w:val="cyan"/>
        </w:rPr>
      </w:pPr>
    </w:p>
    <w:p w:rsidR="00BE00C3" w:rsidRDefault="00BE00C3" w:rsidP="000E2DC5">
      <w:pPr>
        <w:ind w:left="60"/>
        <w:rPr>
          <w:rFonts w:ascii="Calibri" w:hAnsi="Calibri"/>
        </w:rPr>
      </w:pPr>
      <w:r w:rsidRPr="000904AE">
        <w:rPr>
          <w:rFonts w:ascii="Calibri" w:hAnsi="Calibri"/>
        </w:rPr>
        <w:t>Who is in charge of the church’s charity?</w:t>
      </w:r>
    </w:p>
    <w:p w:rsidR="00BE00C3" w:rsidRPr="000904AE" w:rsidRDefault="00BE00C3" w:rsidP="000E2DC5">
      <w:pPr>
        <w:ind w:left="60"/>
        <w:rPr>
          <w:rFonts w:ascii="Calibri" w:hAnsi="Calibri"/>
          <w:b/>
        </w:rPr>
      </w:pPr>
      <w:r>
        <w:rPr>
          <w:rFonts w:ascii="Calibri" w:hAnsi="Calibri"/>
        </w:rPr>
        <w:t xml:space="preserve"> </w:t>
      </w:r>
    </w:p>
    <w:p w:rsidR="00BE00C3" w:rsidRDefault="00BE00C3" w:rsidP="009B5882">
      <w:pPr>
        <w:ind w:left="60"/>
        <w:rPr>
          <w:rFonts w:ascii="Calibri" w:hAnsi="Calibri"/>
        </w:rPr>
      </w:pPr>
      <w:r w:rsidRPr="002A01FE">
        <w:rPr>
          <w:rFonts w:ascii="Calibri" w:hAnsi="Calibri"/>
        </w:rPr>
        <w:t xml:space="preserve">What is the CRIPPLE’S profession? </w:t>
      </w:r>
    </w:p>
    <w:p w:rsidR="00BE00C3" w:rsidRDefault="00BE00C3" w:rsidP="009B5882">
      <w:pPr>
        <w:ind w:left="60"/>
        <w:rPr>
          <w:rFonts w:ascii="Calibri" w:hAnsi="Calibri"/>
        </w:rPr>
      </w:pPr>
    </w:p>
    <w:p w:rsidR="00BE00C3" w:rsidRPr="009B5882" w:rsidRDefault="00BE00C3" w:rsidP="009B5882">
      <w:pPr>
        <w:ind w:left="60"/>
        <w:rPr>
          <w:rFonts w:ascii="Calibri" w:hAnsi="Calibri"/>
          <w:u w:val="single"/>
        </w:rPr>
      </w:pPr>
      <w:r w:rsidRPr="009F1A9A">
        <w:rPr>
          <w:rFonts w:ascii="Calibri" w:hAnsi="Calibri"/>
        </w:rPr>
        <w:t xml:space="preserve">How much money does Paul get for his first week on the job? </w:t>
      </w:r>
    </w:p>
    <w:p w:rsidR="00BE00C3" w:rsidRPr="009B5882" w:rsidRDefault="00BE00C3" w:rsidP="00626B16">
      <w:pPr>
        <w:rPr>
          <w:rFonts w:ascii="Calibri" w:hAnsi="Calibri"/>
          <w:b/>
        </w:rPr>
      </w:pPr>
    </w:p>
    <w:p w:rsidR="00BE00C3" w:rsidRPr="00481078" w:rsidRDefault="00BE00C3" w:rsidP="00254A98">
      <w:pPr>
        <w:rPr>
          <w:rFonts w:ascii="Calibri" w:hAnsi="Calibri"/>
        </w:rPr>
      </w:pPr>
      <w:r w:rsidRPr="00481078">
        <w:rPr>
          <w:rFonts w:ascii="Calibri" w:hAnsi="Calibri"/>
        </w:rPr>
        <w:t xml:space="preserve">How much money does Annunziata get from the Compensation Board for Geremio’s death? </w:t>
      </w:r>
    </w:p>
    <w:p w:rsidR="00BE00C3" w:rsidRDefault="00BE00C3" w:rsidP="009B5882">
      <w:pPr>
        <w:jc w:val="both"/>
        <w:rPr>
          <w:rFonts w:ascii="Calibri" w:hAnsi="Calibri"/>
        </w:rPr>
      </w:pPr>
    </w:p>
    <w:p w:rsidR="00BE00C3" w:rsidRPr="009B5882" w:rsidRDefault="00BE00C3" w:rsidP="009B5882">
      <w:pPr>
        <w:jc w:val="both"/>
        <w:rPr>
          <w:rFonts w:ascii="Calibri" w:hAnsi="Calibri"/>
          <w:b/>
        </w:rPr>
      </w:pPr>
      <w:r w:rsidRPr="00F07DC8">
        <w:rPr>
          <w:rFonts w:ascii="Calibri" w:hAnsi="Calibri"/>
        </w:rPr>
        <w:t xml:space="preserve">Who says, </w:t>
      </w:r>
      <w:r w:rsidRPr="00F07DC8">
        <w:rPr>
          <w:rFonts w:ascii="Calibri" w:hAnsi="Calibri"/>
          <w:u w:val="single"/>
        </w:rPr>
        <w:t>and in what occasion</w:t>
      </w:r>
      <w:r w:rsidRPr="00F07DC8">
        <w:rPr>
          <w:rFonts w:ascii="Calibri" w:hAnsi="Calibri"/>
        </w:rPr>
        <w:t xml:space="preserve">:  “The Eyetalians are good workers. They are careless like </w:t>
      </w:r>
    </w:p>
    <w:p w:rsidR="00BE00C3" w:rsidRDefault="00BE00C3" w:rsidP="009B5882">
      <w:pPr>
        <w:rPr>
          <w:rFonts w:ascii="Calibri" w:hAnsi="Calibri"/>
        </w:rPr>
      </w:pPr>
      <w:r w:rsidRPr="00F07DC8">
        <w:rPr>
          <w:rFonts w:ascii="Calibri" w:hAnsi="Calibri"/>
        </w:rPr>
        <w:t>children.”</w:t>
      </w:r>
    </w:p>
    <w:p w:rsidR="00BE00C3" w:rsidRDefault="00BE00C3" w:rsidP="009B5882">
      <w:pPr>
        <w:rPr>
          <w:rFonts w:ascii="Calibri" w:hAnsi="Calibri"/>
        </w:rPr>
      </w:pPr>
    </w:p>
    <w:p w:rsidR="00BE00C3" w:rsidRPr="009B5882" w:rsidRDefault="00BE00C3" w:rsidP="009B5882">
      <w:pPr>
        <w:rPr>
          <w:rFonts w:ascii="Calibri" w:hAnsi="Calibri"/>
        </w:rPr>
      </w:pPr>
      <w:r w:rsidRPr="00EB4DB0">
        <w:rPr>
          <w:rFonts w:ascii="Calibri" w:hAnsi="Calibri"/>
        </w:rPr>
        <w:t>What country is Louis’ family from originally?</w:t>
      </w:r>
      <w:r w:rsidRPr="002A01FE">
        <w:rPr>
          <w:rFonts w:ascii="Calibri" w:hAnsi="Calibri"/>
        </w:rPr>
        <w:t xml:space="preserve"> </w:t>
      </w:r>
    </w:p>
    <w:p w:rsidR="00BE00C3" w:rsidRDefault="00BE00C3" w:rsidP="00A13283">
      <w:pPr>
        <w:rPr>
          <w:rFonts w:ascii="Calibri" w:hAnsi="Calibri"/>
        </w:rPr>
      </w:pPr>
    </w:p>
    <w:p w:rsidR="00BE00C3" w:rsidRPr="009B5882" w:rsidRDefault="00BE00C3" w:rsidP="00A13283">
      <w:pPr>
        <w:rPr>
          <w:rFonts w:ascii="Calibri" w:hAnsi="Calibri"/>
          <w:b/>
        </w:rPr>
      </w:pPr>
      <w:r>
        <w:rPr>
          <w:rFonts w:ascii="Calibri" w:hAnsi="Calibri"/>
        </w:rPr>
        <w:t xml:space="preserve"> </w:t>
      </w:r>
      <w:r w:rsidRPr="002A01FE">
        <w:rPr>
          <w:rFonts w:ascii="Calibri" w:hAnsi="Calibri"/>
        </w:rPr>
        <w:t xml:space="preserve">What is their religion? </w:t>
      </w:r>
    </w:p>
    <w:p w:rsidR="00BE00C3" w:rsidRDefault="00BE00C3" w:rsidP="00A13283">
      <w:pPr>
        <w:rPr>
          <w:rFonts w:ascii="Calibri" w:hAnsi="Calibri"/>
        </w:rPr>
      </w:pPr>
    </w:p>
    <w:p w:rsidR="00BE00C3" w:rsidRDefault="00BE00C3" w:rsidP="009B5882">
      <w:pPr>
        <w:rPr>
          <w:rFonts w:ascii="Calibri" w:hAnsi="Calibri"/>
          <w:b/>
        </w:rPr>
      </w:pPr>
      <w:r>
        <w:rPr>
          <w:rFonts w:ascii="Calibri" w:hAnsi="Calibri"/>
        </w:rPr>
        <w:t xml:space="preserve"> </w:t>
      </w:r>
      <w:r w:rsidRPr="00550107">
        <w:rPr>
          <w:rFonts w:ascii="Calibri" w:hAnsi="Calibri"/>
        </w:rPr>
        <w:t xml:space="preserve">What is Louis’ belief regarding God? </w:t>
      </w:r>
    </w:p>
    <w:p w:rsidR="00BE00C3" w:rsidRPr="009A09C6" w:rsidRDefault="00BE00C3" w:rsidP="009B5882">
      <w:pPr>
        <w:rPr>
          <w:rFonts w:ascii="Calibri" w:hAnsi="Calibri"/>
          <w:b/>
        </w:rPr>
      </w:pPr>
      <w:r w:rsidRPr="00EB4DB0">
        <w:rPr>
          <w:rFonts w:ascii="Calibri" w:hAnsi="Calibri"/>
        </w:rPr>
        <w:t>Who killed Louis’s brother?</w:t>
      </w:r>
      <w:r w:rsidRPr="002A01FE">
        <w:rPr>
          <w:rFonts w:ascii="Calibri" w:hAnsi="Calibri"/>
        </w:rPr>
        <w:t xml:space="preserve">  </w:t>
      </w:r>
    </w:p>
    <w:p w:rsidR="00BE00C3" w:rsidRPr="00EB4DB0" w:rsidRDefault="00BE00C3" w:rsidP="00EB4DB0">
      <w:pPr>
        <w:jc w:val="both"/>
        <w:rPr>
          <w:rFonts w:ascii="Calibri" w:hAnsi="Calibri"/>
          <w:b/>
        </w:rPr>
      </w:pPr>
      <w:r>
        <w:rPr>
          <w:rFonts w:ascii="Calibri" w:hAnsi="Calibri"/>
          <w:b/>
        </w:rPr>
        <w:t xml:space="preserve"> </w:t>
      </w:r>
    </w:p>
    <w:p w:rsidR="00BE00C3" w:rsidRDefault="00BE00C3" w:rsidP="0063519E">
      <w:pPr>
        <w:rPr>
          <w:rFonts w:ascii="Calibri" w:hAnsi="Calibri"/>
        </w:rPr>
      </w:pPr>
      <w:r w:rsidRPr="002A01FE">
        <w:rPr>
          <w:rFonts w:ascii="Calibri" w:hAnsi="Calibri"/>
        </w:rPr>
        <w:t xml:space="preserve">Who is “Sondy Glause?” </w:t>
      </w:r>
    </w:p>
    <w:p w:rsidR="00BE00C3" w:rsidRDefault="00BE00C3" w:rsidP="0063519E">
      <w:pPr>
        <w:rPr>
          <w:rFonts w:ascii="Calibri" w:hAnsi="Calibri"/>
        </w:rPr>
      </w:pPr>
    </w:p>
    <w:p w:rsidR="00BE00C3" w:rsidRDefault="00BE00C3" w:rsidP="00D055B7">
      <w:pPr>
        <w:rPr>
          <w:rFonts w:ascii="Calibri" w:hAnsi="Calibri"/>
          <w:b/>
        </w:rPr>
      </w:pPr>
      <w:r>
        <w:rPr>
          <w:rFonts w:ascii="Calibri" w:hAnsi="Calibri"/>
        </w:rPr>
        <w:t xml:space="preserve"> </w:t>
      </w:r>
      <w:r w:rsidRPr="002A01FE">
        <w:rPr>
          <w:rFonts w:ascii="Calibri" w:hAnsi="Calibri"/>
        </w:rPr>
        <w:t>Who gets married in “Fiesta</w:t>
      </w:r>
      <w:r>
        <w:rPr>
          <w:rFonts w:ascii="Calibri" w:hAnsi="Calibri"/>
        </w:rPr>
        <w:t>?</w:t>
      </w:r>
      <w:r w:rsidRPr="002A01FE">
        <w:rPr>
          <w:rFonts w:ascii="Calibri" w:hAnsi="Calibri"/>
        </w:rPr>
        <w:t xml:space="preserve">’ </w:t>
      </w:r>
    </w:p>
    <w:p w:rsidR="00BE00C3" w:rsidRDefault="00BE00C3" w:rsidP="00D055B7">
      <w:pPr>
        <w:rPr>
          <w:rFonts w:ascii="Calibri" w:hAnsi="Calibri"/>
          <w:b/>
        </w:rPr>
      </w:pPr>
    </w:p>
    <w:p w:rsidR="00BE00C3" w:rsidRPr="009B5882" w:rsidRDefault="00BE00C3" w:rsidP="00D055B7">
      <w:pPr>
        <w:rPr>
          <w:rFonts w:ascii="Calibri" w:hAnsi="Calibri"/>
          <w:b/>
        </w:rPr>
      </w:pPr>
      <w:r w:rsidRPr="00DA55D8">
        <w:rPr>
          <w:rFonts w:ascii="Calibri" w:hAnsi="Calibri"/>
          <w:bCs/>
        </w:rPr>
        <w:t xml:space="preserve">To signal that he rejects religion and faith, what does Paul do in front of his dying mother? </w:t>
      </w:r>
    </w:p>
    <w:p w:rsidR="00BE00C3" w:rsidRPr="00E831E7" w:rsidRDefault="00BE00C3" w:rsidP="00D055B7">
      <w:pPr>
        <w:rPr>
          <w:rFonts w:ascii="Calibri" w:hAnsi="Calibri"/>
          <w:highlight w:val="cyan"/>
        </w:rPr>
      </w:pPr>
    </w:p>
    <w:p w:rsidR="00BE00C3" w:rsidRDefault="00BE00C3" w:rsidP="00D055B7">
      <w:pPr>
        <w:rPr>
          <w:rFonts w:ascii="Calibri" w:hAnsi="Calibri"/>
          <w:bCs/>
        </w:rPr>
      </w:pPr>
      <w:r w:rsidRPr="00793573">
        <w:rPr>
          <w:rFonts w:ascii="Calibri" w:hAnsi="Calibri"/>
          <w:bCs/>
        </w:rPr>
        <w:t>Who says: “There is no God?”</w:t>
      </w:r>
    </w:p>
    <w:bookmarkEnd w:id="0"/>
    <w:p w:rsidR="00BE00C3" w:rsidRDefault="00BE00C3" w:rsidP="001F19E1">
      <w:pPr>
        <w:ind w:left="60"/>
        <w:rPr>
          <w:rFonts w:ascii="Calibri" w:hAnsi="Calibri"/>
          <w:bCs/>
        </w:rPr>
      </w:pPr>
    </w:p>
    <w:p w:rsidR="00BE00C3" w:rsidRDefault="00BE00C3" w:rsidP="001F19E1">
      <w:pPr>
        <w:ind w:left="60"/>
        <w:rPr>
          <w:rFonts w:ascii="Calibri" w:hAnsi="Calibri"/>
          <w:bCs/>
        </w:rPr>
      </w:pPr>
    </w:p>
    <w:p w:rsidR="00BE00C3" w:rsidRDefault="00BE00C3" w:rsidP="001F19E1">
      <w:pPr>
        <w:ind w:left="60"/>
        <w:rPr>
          <w:rFonts w:ascii="Calibri" w:hAnsi="Calibri"/>
          <w:bCs/>
        </w:rPr>
      </w:pPr>
      <w:r>
        <w:rPr>
          <w:rFonts w:ascii="Calibri" w:hAnsi="Calibri"/>
          <w:bCs/>
        </w:rPr>
        <w:t>Essayas:</w:t>
      </w:r>
    </w:p>
    <w:p w:rsidR="00BE00C3" w:rsidRDefault="00BE00C3" w:rsidP="001F19E1">
      <w:pPr>
        <w:ind w:left="60"/>
        <w:rPr>
          <w:rFonts w:ascii="Calibri" w:hAnsi="Calibri"/>
          <w:bCs/>
        </w:rPr>
      </w:pPr>
    </w:p>
    <w:p w:rsidR="00BE00C3" w:rsidRPr="001C59D6" w:rsidRDefault="00BE00C3" w:rsidP="001F19E1">
      <w:pPr>
        <w:ind w:left="60"/>
        <w:rPr>
          <w:rFonts w:ascii="Calibri" w:hAnsi="Calibri"/>
        </w:rPr>
      </w:pPr>
      <w:r>
        <w:rPr>
          <w:rFonts w:ascii="Calibri" w:hAnsi="Calibri"/>
          <w:bCs/>
        </w:rPr>
        <w:t>T</w:t>
      </w:r>
      <w:r w:rsidRPr="001C59D6">
        <w:rPr>
          <w:rFonts w:ascii="Calibri" w:hAnsi="Calibri"/>
        </w:rPr>
        <w:t xml:space="preserve">he scene with Father John: WHAT DOES IT REPRESENT?  WHAT IS THE AUTHOR TELLING US? </w:t>
      </w:r>
    </w:p>
    <w:p w:rsidR="00BE00C3" w:rsidRPr="001C59D6" w:rsidRDefault="00BE00C3" w:rsidP="00597A36">
      <w:pPr>
        <w:ind w:left="60"/>
        <w:rPr>
          <w:rFonts w:ascii="Calibri" w:hAnsi="Calibri"/>
        </w:rPr>
      </w:pPr>
    </w:p>
    <w:p w:rsidR="00BE00C3" w:rsidRDefault="00BE00C3" w:rsidP="000904AE">
      <w:pPr>
        <w:ind w:left="60"/>
        <w:rPr>
          <w:rFonts w:ascii="Calibri" w:hAnsi="Calibri"/>
        </w:rPr>
      </w:pPr>
    </w:p>
    <w:p w:rsidR="00BE00C3" w:rsidRDefault="00BE00C3" w:rsidP="00DC0BD4">
      <w:pPr>
        <w:rPr>
          <w:rFonts w:ascii="Calibri" w:hAnsi="Calibri"/>
          <w:u w:val="single"/>
        </w:rPr>
      </w:pPr>
      <w:r w:rsidRPr="000904AE">
        <w:rPr>
          <w:rFonts w:ascii="Calibri" w:hAnsi="Calibri"/>
        </w:rPr>
        <w:t xml:space="preserve">What is the purpose of Paul and Annuziata's FIRST visit to the CRIPPLE? </w:t>
      </w:r>
      <w:r w:rsidRPr="000904AE">
        <w:rPr>
          <w:rFonts w:ascii="Calibri" w:hAnsi="Calibri"/>
          <w:u w:val="single"/>
        </w:rPr>
        <w:t>(No generic answers: there is a specific thing they want to find out.)</w:t>
      </w:r>
    </w:p>
    <w:p w:rsidR="00BE00C3" w:rsidRDefault="00BE00C3" w:rsidP="000904AE">
      <w:pPr>
        <w:ind w:left="420"/>
        <w:rPr>
          <w:rFonts w:ascii="Calibri" w:hAnsi="Calibri"/>
          <w:u w:val="single"/>
        </w:rPr>
      </w:pPr>
    </w:p>
    <w:p w:rsidR="00BE00C3" w:rsidRDefault="00BE00C3" w:rsidP="00D055B7">
      <w:pPr>
        <w:rPr>
          <w:rFonts w:ascii="Calibri" w:hAnsi="Calibri"/>
          <w:bCs/>
        </w:rPr>
      </w:pPr>
    </w:p>
    <w:p w:rsidR="00BE00C3" w:rsidRDefault="00BE00C3" w:rsidP="009B5882">
      <w:pPr>
        <w:jc w:val="both"/>
        <w:rPr>
          <w:rFonts w:ascii="Calibri" w:hAnsi="Calibri"/>
          <w:bCs/>
        </w:rPr>
      </w:pPr>
      <w:r>
        <w:rPr>
          <w:rFonts w:ascii="Calibri" w:hAnsi="Calibri"/>
          <w:bCs/>
        </w:rPr>
        <w:t xml:space="preserve">Who is Nazone for Paul? How does Nazone die? </w:t>
      </w:r>
    </w:p>
    <w:p w:rsidR="00BE00C3" w:rsidRPr="00B76B6B" w:rsidRDefault="00BE00C3" w:rsidP="00E831E7">
      <w:pPr>
        <w:ind w:firstLine="720"/>
        <w:jc w:val="both"/>
        <w:rPr>
          <w:rFonts w:ascii="Calibri" w:hAnsi="Calibri"/>
          <w:b/>
          <w:bCs/>
        </w:rPr>
      </w:pPr>
    </w:p>
    <w:p w:rsidR="00BE00C3" w:rsidRDefault="00BE00C3" w:rsidP="004D40C2">
      <w:pPr>
        <w:rPr>
          <w:rFonts w:ascii="Calibri" w:hAnsi="Calibri"/>
          <w:bCs/>
        </w:rPr>
      </w:pPr>
    </w:p>
    <w:p w:rsidR="00BE00C3" w:rsidRDefault="00BE00C3" w:rsidP="004D40C2">
      <w:pPr>
        <w:rPr>
          <w:rFonts w:ascii="Calibri" w:hAnsi="Calibri"/>
          <w:bCs/>
        </w:rPr>
      </w:pPr>
      <w:r>
        <w:rPr>
          <w:rFonts w:ascii="Calibri" w:hAnsi="Calibri"/>
          <w:bCs/>
        </w:rPr>
        <w:t xml:space="preserve">Why is it this last straw for Paul? </w:t>
      </w:r>
    </w:p>
    <w:p w:rsidR="00BE00C3" w:rsidRDefault="00BE00C3" w:rsidP="00E831E7">
      <w:pPr>
        <w:ind w:firstLine="720"/>
        <w:rPr>
          <w:rFonts w:ascii="Calibri" w:hAnsi="Calibri"/>
          <w:bCs/>
        </w:rPr>
      </w:pPr>
    </w:p>
    <w:p w:rsidR="00BE00C3" w:rsidRDefault="00BE00C3" w:rsidP="00E86B02">
      <w:pPr>
        <w:rPr>
          <w:rFonts w:ascii="Calibri" w:hAnsi="Calibri"/>
          <w:bCs/>
        </w:rPr>
      </w:pPr>
    </w:p>
    <w:p w:rsidR="00BE00C3" w:rsidRPr="00793573" w:rsidRDefault="00BE00C3" w:rsidP="00E86B02">
      <w:pPr>
        <w:rPr>
          <w:rFonts w:ascii="Calibri" w:hAnsi="Calibri"/>
        </w:rPr>
      </w:pPr>
      <w:r w:rsidRPr="00793573">
        <w:rPr>
          <w:rFonts w:ascii="Calibri" w:hAnsi="Calibri"/>
        </w:rPr>
        <w:t xml:space="preserve">And finally: based on the text, does Annunziata die at the end? </w:t>
      </w:r>
    </w:p>
    <w:p w:rsidR="00BE00C3" w:rsidRPr="00793573" w:rsidRDefault="00BE00C3" w:rsidP="00E86B02">
      <w:pPr>
        <w:rPr>
          <w:rFonts w:ascii="Calibri" w:hAnsi="Calibri"/>
        </w:rPr>
      </w:pPr>
      <w:r w:rsidRPr="00793573">
        <w:rPr>
          <w:rFonts w:ascii="Calibri" w:hAnsi="Calibri"/>
        </w:rPr>
        <w:t xml:space="preserve">Is her death only alluded to OR is it explicit?  </w:t>
      </w:r>
    </w:p>
    <w:p w:rsidR="00BE00C3" w:rsidRDefault="00BE00C3" w:rsidP="00E86B02">
      <w:pPr>
        <w:rPr>
          <w:rFonts w:ascii="Calibri" w:hAnsi="Calibri"/>
        </w:rPr>
      </w:pPr>
      <w:r w:rsidRPr="00793573">
        <w:rPr>
          <w:rFonts w:ascii="Calibri" w:hAnsi="Calibri"/>
        </w:rPr>
        <w:t>Answer Yes or No but you must show how you reached your conclusion BASED ON THE TEXT. QUOTE SPECIFIC WORDS.</w:t>
      </w:r>
    </w:p>
    <w:p w:rsidR="00BE00C3" w:rsidRDefault="00BE00C3" w:rsidP="00E86B02">
      <w:pPr>
        <w:rPr>
          <w:rFonts w:ascii="Calibri" w:hAnsi="Calibri"/>
        </w:rPr>
      </w:pPr>
    </w:p>
    <w:p w:rsidR="00BE00C3" w:rsidRDefault="00BE00C3" w:rsidP="00E86B02">
      <w:pPr>
        <w:rPr>
          <w:rFonts w:ascii="Calibri" w:hAnsi="Calibri"/>
        </w:rPr>
      </w:pPr>
      <w:r>
        <w:rPr>
          <w:rFonts w:ascii="Calibri" w:hAnsi="Calibri"/>
        </w:rPr>
        <w:tab/>
      </w:r>
    </w:p>
    <w:p w:rsidR="00BE00C3" w:rsidRPr="002A01FE" w:rsidRDefault="00BE00C3" w:rsidP="00D055B7">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08"/>
      </w:tblGrid>
      <w:tr w:rsidR="00BE00C3" w:rsidTr="00FF69D8">
        <w:trPr>
          <w:trHeight w:val="5876"/>
        </w:trPr>
        <w:tc>
          <w:tcPr>
            <w:tcW w:w="10008" w:type="dxa"/>
          </w:tcPr>
          <w:p w:rsidR="00BE00C3" w:rsidRPr="00FF69D8" w:rsidRDefault="00BE00C3" w:rsidP="00D055B7">
            <w:pPr>
              <w:rPr>
                <w:rFonts w:ascii="Calibri" w:hAnsi="Calibri"/>
              </w:rPr>
            </w:pPr>
            <w:r w:rsidRPr="00FF69D8">
              <w:rPr>
                <w:rFonts w:ascii="Calibri" w:hAnsi="Calibri"/>
              </w:rPr>
              <w:t>BONUS QUESTIONS</w:t>
            </w:r>
          </w:p>
          <w:p w:rsidR="00BE00C3" w:rsidRPr="00FF69D8" w:rsidRDefault="00BE00C3" w:rsidP="00D055B7">
            <w:pPr>
              <w:rPr>
                <w:rFonts w:ascii="Calibri" w:hAnsi="Calibri"/>
              </w:rPr>
            </w:pPr>
          </w:p>
          <w:p w:rsidR="00BE00C3" w:rsidRPr="00FF69D8" w:rsidRDefault="00BE00C3" w:rsidP="00D055B7">
            <w:pPr>
              <w:rPr>
                <w:rFonts w:ascii="Calibri" w:hAnsi="Calibri"/>
              </w:rPr>
            </w:pPr>
            <w:r w:rsidRPr="00FF69D8">
              <w:rPr>
                <w:rFonts w:ascii="Calibri" w:hAnsi="Calibri"/>
              </w:rPr>
              <w:t xml:space="preserve">Is Gloria pursuing Paul or vice-versa?  </w:t>
            </w:r>
          </w:p>
          <w:p w:rsidR="00BE00C3" w:rsidRPr="00FF69D8" w:rsidRDefault="00BE00C3" w:rsidP="00D055B7">
            <w:pPr>
              <w:rPr>
                <w:rFonts w:ascii="Calibri" w:hAnsi="Calibri"/>
                <w:b/>
              </w:rPr>
            </w:pPr>
          </w:p>
          <w:p w:rsidR="00BE00C3" w:rsidRPr="00FF69D8" w:rsidRDefault="00BE00C3" w:rsidP="00FF69D8">
            <w:pPr>
              <w:ind w:left="720"/>
              <w:jc w:val="both"/>
              <w:rPr>
                <w:rFonts w:ascii="Calibri" w:hAnsi="Calibri"/>
                <w:b/>
              </w:rPr>
            </w:pPr>
            <w:r w:rsidRPr="00FF69D8">
              <w:rPr>
                <w:rFonts w:ascii="Calibri" w:hAnsi="Calibri"/>
                <w:b/>
              </w:rPr>
              <w:t xml:space="preserve">At first Gloria is pursuing Paul and wants to seduce him, but later on in the book Paul </w:t>
            </w:r>
          </w:p>
          <w:p w:rsidR="00BE00C3" w:rsidRPr="00FF69D8" w:rsidRDefault="00BE00C3" w:rsidP="00FF69D8">
            <w:pPr>
              <w:jc w:val="both"/>
              <w:rPr>
                <w:rFonts w:ascii="Calibri" w:hAnsi="Calibri"/>
                <w:b/>
              </w:rPr>
            </w:pPr>
            <w:r w:rsidRPr="00FF69D8">
              <w:rPr>
                <w:rFonts w:ascii="Calibri" w:hAnsi="Calibri"/>
                <w:b/>
              </w:rPr>
              <w:t>began to think heavily about Gloria and went to her house.  In her home, Paul was very nervous but he continued to watch her and admirer her. Paul kept his distance because she was with her family and he did not want to intrude. Paul felt scared from Gloria’s family and ran out of their house.</w:t>
            </w:r>
          </w:p>
          <w:p w:rsidR="00BE00C3" w:rsidRPr="00FF69D8" w:rsidRDefault="00BE00C3" w:rsidP="00D055B7">
            <w:pPr>
              <w:rPr>
                <w:rFonts w:ascii="Calibri" w:hAnsi="Calibri"/>
              </w:rPr>
            </w:pPr>
          </w:p>
          <w:p w:rsidR="00BE00C3" w:rsidRPr="00FF69D8" w:rsidRDefault="00BE00C3" w:rsidP="00D055B7">
            <w:pPr>
              <w:rPr>
                <w:rFonts w:ascii="Calibri" w:hAnsi="Calibri"/>
                <w:bCs/>
              </w:rPr>
            </w:pPr>
            <w:r w:rsidRPr="00FF69D8">
              <w:rPr>
                <w:rFonts w:ascii="Calibri" w:hAnsi="Calibri"/>
                <w:bCs/>
              </w:rPr>
              <w:t>The woman chased away the seller of holy images was pregnant: What happened to her / her child?</w:t>
            </w:r>
          </w:p>
          <w:p w:rsidR="00BE00C3" w:rsidRPr="00FF69D8" w:rsidRDefault="00BE00C3" w:rsidP="00D055B7">
            <w:pPr>
              <w:rPr>
                <w:rFonts w:ascii="Calibri" w:hAnsi="Calibri"/>
                <w:bCs/>
              </w:rPr>
            </w:pPr>
          </w:p>
          <w:p w:rsidR="00BE00C3" w:rsidRPr="00FF69D8" w:rsidRDefault="00BE00C3" w:rsidP="00FF69D8">
            <w:pPr>
              <w:ind w:left="720"/>
              <w:rPr>
                <w:rFonts w:ascii="Calibri" w:hAnsi="Calibri"/>
                <w:b/>
                <w:bCs/>
              </w:rPr>
            </w:pPr>
            <w:r w:rsidRPr="00FF69D8">
              <w:rPr>
                <w:rFonts w:ascii="Calibri" w:hAnsi="Calibri"/>
                <w:b/>
                <w:bCs/>
              </w:rPr>
              <w:t>When the child was born it came out as a demon.</w:t>
            </w:r>
          </w:p>
          <w:p w:rsidR="00BE00C3" w:rsidRPr="00FF69D8" w:rsidRDefault="00BE00C3" w:rsidP="00D055B7">
            <w:pPr>
              <w:rPr>
                <w:rFonts w:ascii="Calibri" w:hAnsi="Calibri"/>
                <w:highlight w:val="cyan"/>
              </w:rPr>
            </w:pPr>
          </w:p>
          <w:p w:rsidR="00BE00C3" w:rsidRPr="00FF69D8" w:rsidRDefault="00BE00C3" w:rsidP="00094CEE">
            <w:pPr>
              <w:rPr>
                <w:rFonts w:ascii="Calibri" w:hAnsi="Calibri"/>
              </w:rPr>
            </w:pPr>
            <w:r w:rsidRPr="00FF69D8">
              <w:rPr>
                <w:rFonts w:ascii="Calibri" w:hAnsi="Calibri"/>
              </w:rPr>
              <w:t xml:space="preserve">What kind of award does Paul win?  </w:t>
            </w:r>
          </w:p>
          <w:p w:rsidR="00BE00C3" w:rsidRPr="00FF69D8" w:rsidRDefault="00BE00C3" w:rsidP="00094CEE">
            <w:pPr>
              <w:rPr>
                <w:rFonts w:ascii="Calibri" w:hAnsi="Calibri"/>
              </w:rPr>
            </w:pPr>
          </w:p>
          <w:p w:rsidR="00BE00C3" w:rsidRPr="00FF69D8" w:rsidRDefault="00BE00C3" w:rsidP="00FF69D8">
            <w:pPr>
              <w:ind w:left="720"/>
              <w:rPr>
                <w:rFonts w:ascii="Calibri" w:hAnsi="Calibri"/>
              </w:rPr>
            </w:pPr>
            <w:r w:rsidRPr="00FF69D8">
              <w:rPr>
                <w:rFonts w:ascii="Calibri" w:hAnsi="Calibri"/>
                <w:b/>
              </w:rPr>
              <w:t>Paul wins an award for being the best worker or the hardest worker.</w:t>
            </w:r>
          </w:p>
          <w:p w:rsidR="00BE00C3" w:rsidRPr="00FF69D8" w:rsidRDefault="00BE00C3" w:rsidP="00D055B7">
            <w:pPr>
              <w:rPr>
                <w:rFonts w:ascii="Calibri" w:hAnsi="Calibri"/>
                <w:highlight w:val="cyan"/>
              </w:rPr>
            </w:pPr>
          </w:p>
          <w:p w:rsidR="00BE00C3" w:rsidRPr="00FF69D8" w:rsidRDefault="00BE00C3" w:rsidP="00D055B7">
            <w:pPr>
              <w:rPr>
                <w:rFonts w:ascii="Calibri" w:hAnsi="Calibri"/>
              </w:rPr>
            </w:pPr>
            <w:r w:rsidRPr="00FF69D8">
              <w:rPr>
                <w:rFonts w:ascii="Calibri" w:hAnsi="Calibri"/>
              </w:rPr>
              <w:t xml:space="preserve">Who gets crucified in a grotesque parade? </w:t>
            </w:r>
          </w:p>
          <w:p w:rsidR="00BE00C3" w:rsidRPr="00FF69D8" w:rsidRDefault="00BE00C3" w:rsidP="00D055B7">
            <w:pPr>
              <w:rPr>
                <w:rFonts w:ascii="Calibri" w:hAnsi="Calibri"/>
              </w:rPr>
            </w:pPr>
          </w:p>
          <w:p w:rsidR="00BE00C3" w:rsidRPr="00FF69D8" w:rsidRDefault="00BE00C3" w:rsidP="00FF69D8">
            <w:pPr>
              <w:ind w:left="720"/>
              <w:rPr>
                <w:rFonts w:ascii="Calibri" w:hAnsi="Calibri"/>
                <w:b/>
              </w:rPr>
            </w:pPr>
            <w:r w:rsidRPr="00FF69D8">
              <w:rPr>
                <w:rFonts w:ascii="Calibri" w:hAnsi="Calibri"/>
                <w:b/>
              </w:rPr>
              <w:t>Nazone gets crucified in a grotesque parade.</w:t>
            </w:r>
          </w:p>
          <w:p w:rsidR="00BE00C3" w:rsidRPr="00FF69D8" w:rsidRDefault="00BE00C3" w:rsidP="00D055B7">
            <w:pPr>
              <w:rPr>
                <w:rFonts w:ascii="Calibri" w:hAnsi="Calibri"/>
                <w:bCs/>
              </w:rPr>
            </w:pPr>
          </w:p>
          <w:p w:rsidR="00BE00C3" w:rsidRPr="00FF69D8" w:rsidRDefault="00BE00C3" w:rsidP="00D055B7">
            <w:pPr>
              <w:rPr>
                <w:rFonts w:ascii="Calibri" w:hAnsi="Calibri"/>
                <w:bCs/>
              </w:rPr>
            </w:pPr>
            <w:r w:rsidRPr="00FF69D8">
              <w:rPr>
                <w:rFonts w:ascii="Calibri" w:hAnsi="Calibri"/>
                <w:bCs/>
              </w:rPr>
              <w:t xml:space="preserve">Who suffers from a sexually transmitted disease? </w:t>
            </w:r>
          </w:p>
          <w:p w:rsidR="00BE00C3" w:rsidRPr="00FF69D8" w:rsidRDefault="00BE00C3" w:rsidP="00D055B7">
            <w:pPr>
              <w:rPr>
                <w:rFonts w:ascii="Calibri" w:hAnsi="Calibri"/>
                <w:bCs/>
              </w:rPr>
            </w:pPr>
          </w:p>
          <w:p w:rsidR="00BE00C3" w:rsidRPr="00FF69D8" w:rsidRDefault="00BE00C3" w:rsidP="00FF69D8">
            <w:pPr>
              <w:ind w:left="720"/>
              <w:rPr>
                <w:rFonts w:ascii="Calibri" w:hAnsi="Calibri"/>
                <w:b/>
                <w:bCs/>
              </w:rPr>
            </w:pPr>
            <w:r w:rsidRPr="00FF69D8">
              <w:rPr>
                <w:rFonts w:ascii="Calibri" w:hAnsi="Calibri"/>
                <w:b/>
                <w:bCs/>
              </w:rPr>
              <w:t>Nazone suffers from a sexually transmitted disease.</w:t>
            </w:r>
          </w:p>
          <w:p w:rsidR="00BE00C3" w:rsidRPr="00FF69D8" w:rsidRDefault="00BE00C3" w:rsidP="00D055B7">
            <w:pPr>
              <w:rPr>
                <w:rFonts w:ascii="Calibri" w:hAnsi="Calibri"/>
              </w:rPr>
            </w:pPr>
          </w:p>
        </w:tc>
      </w:tr>
      <w:tr w:rsidR="00BE00C3" w:rsidTr="00FF69D8">
        <w:trPr>
          <w:trHeight w:val="90"/>
        </w:trPr>
        <w:tc>
          <w:tcPr>
            <w:tcW w:w="10008" w:type="dxa"/>
          </w:tcPr>
          <w:p w:rsidR="00BE00C3" w:rsidRPr="00FF69D8" w:rsidRDefault="00BE00C3" w:rsidP="00D055B7">
            <w:pPr>
              <w:rPr>
                <w:rFonts w:ascii="Calibri" w:hAnsi="Calibri"/>
                <w:b/>
              </w:rPr>
            </w:pPr>
          </w:p>
        </w:tc>
      </w:tr>
    </w:tbl>
    <w:p w:rsidR="00BE00C3" w:rsidRPr="002A01FE" w:rsidRDefault="00BE00C3" w:rsidP="00E86B02">
      <w:pPr>
        <w:rPr>
          <w:rFonts w:ascii="Calibri" w:hAnsi="Calibri"/>
        </w:rPr>
      </w:pPr>
    </w:p>
    <w:sectPr w:rsidR="00BE00C3" w:rsidRPr="002A01FE" w:rsidSect="00626B16">
      <w:pgSz w:w="12240" w:h="15840"/>
      <w:pgMar w:top="1296" w:right="1296" w:bottom="1296"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0C3" w:rsidRDefault="00BE00C3" w:rsidP="00703B83">
      <w:r>
        <w:separator/>
      </w:r>
    </w:p>
  </w:endnote>
  <w:endnote w:type="continuationSeparator" w:id="0">
    <w:p w:rsidR="00BE00C3" w:rsidRDefault="00BE00C3" w:rsidP="00703B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0C3" w:rsidRDefault="00BE00C3" w:rsidP="00703B83">
      <w:r>
        <w:separator/>
      </w:r>
    </w:p>
  </w:footnote>
  <w:footnote w:type="continuationSeparator" w:id="0">
    <w:p w:rsidR="00BE00C3" w:rsidRDefault="00BE00C3" w:rsidP="00703B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0156A"/>
    <w:multiLevelType w:val="hybridMultilevel"/>
    <w:tmpl w:val="F966690A"/>
    <w:lvl w:ilvl="0" w:tplc="0BA0437A">
      <w:numFmt w:val="bullet"/>
      <w:lvlText w:val=""/>
      <w:lvlJc w:val="left"/>
      <w:pPr>
        <w:ind w:left="420" w:hanging="360"/>
      </w:pPr>
      <w:rPr>
        <w:rFonts w:ascii="Symbol" w:eastAsia="Times New Roman" w:hAnsi="Symbol" w:hint="default"/>
        <w:u w:val="none"/>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11A21A9B"/>
    <w:multiLevelType w:val="hybridMultilevel"/>
    <w:tmpl w:val="EAF8AD88"/>
    <w:lvl w:ilvl="0" w:tplc="6C881F16">
      <w:numFmt w:val="bullet"/>
      <w:lvlText w:val=""/>
      <w:lvlJc w:val="left"/>
      <w:pPr>
        <w:ind w:left="420" w:hanging="360"/>
      </w:pPr>
      <w:rPr>
        <w:rFonts w:ascii="Symbol" w:eastAsia="Times New Roman" w:hAnsi="Symbo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381121C0"/>
    <w:multiLevelType w:val="hybridMultilevel"/>
    <w:tmpl w:val="70C00330"/>
    <w:lvl w:ilvl="0" w:tplc="04090001">
      <w:numFmt w:val="bullet"/>
      <w:lvlText w:val=""/>
      <w:lvlJc w:val="left"/>
      <w:pPr>
        <w:ind w:left="420" w:hanging="360"/>
      </w:pPr>
      <w:rPr>
        <w:rFonts w:ascii="Symbol" w:eastAsia="Times New Roman" w:hAnsi="Symbol" w:hint="default"/>
        <w:b w:val="0"/>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18DD"/>
    <w:rsid w:val="000405D3"/>
    <w:rsid w:val="000626C9"/>
    <w:rsid w:val="000904AE"/>
    <w:rsid w:val="00094CEE"/>
    <w:rsid w:val="000D6662"/>
    <w:rsid w:val="000E2DC5"/>
    <w:rsid w:val="000F0EFB"/>
    <w:rsid w:val="000F18DD"/>
    <w:rsid w:val="0011702C"/>
    <w:rsid w:val="00165B49"/>
    <w:rsid w:val="00174C68"/>
    <w:rsid w:val="001800C6"/>
    <w:rsid w:val="001856EF"/>
    <w:rsid w:val="001C59D6"/>
    <w:rsid w:val="001F19E1"/>
    <w:rsid w:val="002006D0"/>
    <w:rsid w:val="0022271E"/>
    <w:rsid w:val="00254A98"/>
    <w:rsid w:val="002722F2"/>
    <w:rsid w:val="002756CF"/>
    <w:rsid w:val="002A01FE"/>
    <w:rsid w:val="002C38F6"/>
    <w:rsid w:val="002E0587"/>
    <w:rsid w:val="00313EA8"/>
    <w:rsid w:val="003476D9"/>
    <w:rsid w:val="003516DE"/>
    <w:rsid w:val="003B6326"/>
    <w:rsid w:val="003C38CA"/>
    <w:rsid w:val="003D07D9"/>
    <w:rsid w:val="003D6377"/>
    <w:rsid w:val="0044228F"/>
    <w:rsid w:val="00442572"/>
    <w:rsid w:val="004556B0"/>
    <w:rsid w:val="00455FAE"/>
    <w:rsid w:val="004673E9"/>
    <w:rsid w:val="0046759A"/>
    <w:rsid w:val="00481078"/>
    <w:rsid w:val="00494F56"/>
    <w:rsid w:val="004D40C2"/>
    <w:rsid w:val="004D6672"/>
    <w:rsid w:val="004F170A"/>
    <w:rsid w:val="004F1744"/>
    <w:rsid w:val="004F1C80"/>
    <w:rsid w:val="00550107"/>
    <w:rsid w:val="00570099"/>
    <w:rsid w:val="00597A36"/>
    <w:rsid w:val="005E3FD5"/>
    <w:rsid w:val="005F0D6F"/>
    <w:rsid w:val="005F381B"/>
    <w:rsid w:val="00626B16"/>
    <w:rsid w:val="00633083"/>
    <w:rsid w:val="0063519E"/>
    <w:rsid w:val="006D1B1C"/>
    <w:rsid w:val="006D33DC"/>
    <w:rsid w:val="006D5F83"/>
    <w:rsid w:val="00703B83"/>
    <w:rsid w:val="00726735"/>
    <w:rsid w:val="00793573"/>
    <w:rsid w:val="007C2565"/>
    <w:rsid w:val="007E5015"/>
    <w:rsid w:val="00805620"/>
    <w:rsid w:val="00817E39"/>
    <w:rsid w:val="00821230"/>
    <w:rsid w:val="008419EF"/>
    <w:rsid w:val="00883E55"/>
    <w:rsid w:val="008D1A5B"/>
    <w:rsid w:val="009513F9"/>
    <w:rsid w:val="009A09C6"/>
    <w:rsid w:val="009B505F"/>
    <w:rsid w:val="009B5882"/>
    <w:rsid w:val="009F1A9A"/>
    <w:rsid w:val="00A13283"/>
    <w:rsid w:val="00AA39C7"/>
    <w:rsid w:val="00AD36AC"/>
    <w:rsid w:val="00B5263F"/>
    <w:rsid w:val="00B605A0"/>
    <w:rsid w:val="00B61D18"/>
    <w:rsid w:val="00B76B6B"/>
    <w:rsid w:val="00BC0C47"/>
    <w:rsid w:val="00BD415D"/>
    <w:rsid w:val="00BE00C3"/>
    <w:rsid w:val="00C00646"/>
    <w:rsid w:val="00C07B80"/>
    <w:rsid w:val="00C11DF3"/>
    <w:rsid w:val="00C36502"/>
    <w:rsid w:val="00C579A9"/>
    <w:rsid w:val="00C658E9"/>
    <w:rsid w:val="00C840B2"/>
    <w:rsid w:val="00CB467F"/>
    <w:rsid w:val="00CF0989"/>
    <w:rsid w:val="00D055B7"/>
    <w:rsid w:val="00D05C3D"/>
    <w:rsid w:val="00D804DE"/>
    <w:rsid w:val="00DA55D8"/>
    <w:rsid w:val="00DB7514"/>
    <w:rsid w:val="00DC0BD4"/>
    <w:rsid w:val="00DC7FAD"/>
    <w:rsid w:val="00E61C02"/>
    <w:rsid w:val="00E65880"/>
    <w:rsid w:val="00E831E7"/>
    <w:rsid w:val="00E86B02"/>
    <w:rsid w:val="00EB4DB0"/>
    <w:rsid w:val="00EB6A67"/>
    <w:rsid w:val="00ED0A4D"/>
    <w:rsid w:val="00F02776"/>
    <w:rsid w:val="00F02E36"/>
    <w:rsid w:val="00F07DC8"/>
    <w:rsid w:val="00F17EA6"/>
    <w:rsid w:val="00F35BFF"/>
    <w:rsid w:val="00F4678D"/>
    <w:rsid w:val="00F76838"/>
    <w:rsid w:val="00F85F97"/>
    <w:rsid w:val="00F91C3A"/>
    <w:rsid w:val="00FE7C42"/>
    <w:rsid w:val="00FF1B1F"/>
    <w:rsid w:val="00FF3004"/>
    <w:rsid w:val="00FF69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DF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4228F"/>
    <w:pPr>
      <w:spacing w:before="100" w:beforeAutospacing="1" w:after="100" w:afterAutospacing="1"/>
    </w:pPr>
  </w:style>
  <w:style w:type="table" w:styleId="TableGrid">
    <w:name w:val="Table Grid"/>
    <w:basedOn w:val="TableNormal"/>
    <w:uiPriority w:val="99"/>
    <w:rsid w:val="004422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03B83"/>
    <w:pPr>
      <w:tabs>
        <w:tab w:val="center" w:pos="4320"/>
        <w:tab w:val="right" w:pos="8640"/>
      </w:tabs>
    </w:pPr>
  </w:style>
  <w:style w:type="character" w:customStyle="1" w:styleId="HeaderChar">
    <w:name w:val="Header Char"/>
    <w:basedOn w:val="DefaultParagraphFont"/>
    <w:link w:val="Header"/>
    <w:uiPriority w:val="99"/>
    <w:locked/>
    <w:rsid w:val="00703B83"/>
    <w:rPr>
      <w:rFonts w:cs="Times New Roman"/>
      <w:sz w:val="24"/>
      <w:szCs w:val="24"/>
    </w:rPr>
  </w:style>
  <w:style w:type="paragraph" w:styleId="Footer">
    <w:name w:val="footer"/>
    <w:basedOn w:val="Normal"/>
    <w:link w:val="FooterChar"/>
    <w:uiPriority w:val="99"/>
    <w:rsid w:val="00703B83"/>
    <w:pPr>
      <w:tabs>
        <w:tab w:val="center" w:pos="4320"/>
        <w:tab w:val="right" w:pos="8640"/>
      </w:tabs>
    </w:pPr>
  </w:style>
  <w:style w:type="character" w:customStyle="1" w:styleId="FooterChar">
    <w:name w:val="Footer Char"/>
    <w:basedOn w:val="DefaultParagraphFont"/>
    <w:link w:val="Footer"/>
    <w:uiPriority w:val="99"/>
    <w:locked/>
    <w:rsid w:val="00703B83"/>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17954113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3</Pages>
  <Words>422</Words>
  <Characters>2406</Characters>
  <Application>Microsoft Office Outlook</Application>
  <DocSecurity>0</DocSecurity>
  <Lines>0</Lines>
  <Paragraphs>0</Paragraphs>
  <ScaleCrop>false</ScaleCrop>
  <Company>BC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 Date_________________ Course _______</dc:title>
  <dc:subject/>
  <dc:creator>fgc</dc:creator>
  <cp:keywords/>
  <dc:description/>
  <cp:lastModifiedBy>FGC</cp:lastModifiedBy>
  <cp:revision>3</cp:revision>
  <dcterms:created xsi:type="dcterms:W3CDTF">2018-07-04T14:26:00Z</dcterms:created>
  <dcterms:modified xsi:type="dcterms:W3CDTF">2018-07-04T14:31:00Z</dcterms:modified>
</cp:coreProperties>
</file>